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9" w:rsidRPr="0069007A" w:rsidRDefault="00993799" w:rsidP="0069007A">
      <w:pPr>
        <w:jc w:val="center"/>
        <w:rPr>
          <w:rFonts w:cs="Times New Roman"/>
          <w:sz w:val="36"/>
          <w:szCs w:val="36"/>
        </w:rPr>
      </w:pPr>
      <w:r w:rsidRPr="0069007A">
        <w:rPr>
          <w:rFonts w:cs="宋体" w:hint="eastAsia"/>
          <w:sz w:val="36"/>
          <w:szCs w:val="36"/>
        </w:rPr>
        <w:t>实验实训中心物品入库、出库一览表</w:t>
      </w:r>
    </w:p>
    <w:p w:rsidR="00993799" w:rsidRDefault="00993799">
      <w:pPr>
        <w:rPr>
          <w:rFonts w:cs="Times New Roman"/>
        </w:rPr>
      </w:pPr>
      <w:r>
        <w:rPr>
          <w:rFonts w:cs="宋体" w:hint="eastAsia"/>
        </w:rPr>
        <w:t>起止时间：</w:t>
      </w:r>
    </w:p>
    <w:tbl>
      <w:tblPr>
        <w:tblW w:w="10207" w:type="dxa"/>
        <w:tblInd w:w="-718" w:type="dxa"/>
        <w:tblLook w:val="00A0"/>
      </w:tblPr>
      <w:tblGrid>
        <w:gridCol w:w="660"/>
        <w:gridCol w:w="1183"/>
        <w:gridCol w:w="1276"/>
        <w:gridCol w:w="851"/>
        <w:gridCol w:w="709"/>
        <w:gridCol w:w="1133"/>
        <w:gridCol w:w="709"/>
        <w:gridCol w:w="960"/>
        <w:gridCol w:w="883"/>
        <w:gridCol w:w="1843"/>
      </w:tblGrid>
      <w:tr w:rsidR="00993799" w:rsidRPr="004D6F6A" w:rsidTr="00EE78FE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物品名称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入库时间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入库数量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领用人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出库数量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摆放地点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B741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3799" w:rsidRPr="004D6F6A" w:rsidTr="00EE78F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799" w:rsidRPr="00B74133" w:rsidRDefault="00993799" w:rsidP="00B7413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993799" w:rsidRDefault="00993799">
      <w:pPr>
        <w:rPr>
          <w:rFonts w:cs="Times New Roman"/>
        </w:rPr>
      </w:pPr>
    </w:p>
    <w:sectPr w:rsidR="00993799" w:rsidSect="003A7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5E"/>
    <w:rsid w:val="003A7A6E"/>
    <w:rsid w:val="004D6F6A"/>
    <w:rsid w:val="0069007A"/>
    <w:rsid w:val="006A320A"/>
    <w:rsid w:val="008B13B5"/>
    <w:rsid w:val="00993799"/>
    <w:rsid w:val="009C5414"/>
    <w:rsid w:val="00B74133"/>
    <w:rsid w:val="00CD585E"/>
    <w:rsid w:val="00CE26D6"/>
    <w:rsid w:val="00DA067E"/>
    <w:rsid w:val="00E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00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0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89</Words>
  <Characters>508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张娜</dc:creator>
  <cp:keywords/>
  <dc:description/>
  <cp:lastModifiedBy>MC SYSTEM</cp:lastModifiedBy>
  <cp:revision>9</cp:revision>
  <cp:lastPrinted>2016-10-13T05:40:00Z</cp:lastPrinted>
  <dcterms:created xsi:type="dcterms:W3CDTF">2016-10-13T05:26:00Z</dcterms:created>
  <dcterms:modified xsi:type="dcterms:W3CDTF">2017-12-07T06:02:00Z</dcterms:modified>
</cp:coreProperties>
</file>